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F55135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F55135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43001-236/2020</w:t>
            </w:r>
            <w:r w:rsidR="004B3071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F55135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D-88/20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A0314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14</w:t>
            </w:r>
            <w:r w:rsidR="00F55135">
              <w:rPr>
                <w:rFonts w:ascii="Arial" w:hAnsi="Arial" w:cs="Arial"/>
                <w:color w:val="0000FF"/>
                <w:sz w:val="16"/>
                <w:szCs w:val="16"/>
              </w:rPr>
              <w:t>.09.2020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F55135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2431-20-000905/0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</w:t>
      </w:r>
      <w:r w:rsidR="004B3071">
        <w:rPr>
          <w:rFonts w:ascii="Times New Roman" w:hAnsi="Times New Roman"/>
          <w:b/>
          <w:spacing w:val="20"/>
          <w:sz w:val="22"/>
        </w:rPr>
        <w:t>ROKA ODDAJE IN ODPIRANJA PONUDB</w:t>
      </w:r>
      <w:r w:rsidRPr="00637BE6">
        <w:rPr>
          <w:rFonts w:ascii="Times New Roman" w:hAnsi="Times New Roman"/>
          <w:b/>
          <w:spacing w:val="20"/>
          <w:sz w:val="22"/>
        </w:rPr>
        <w:t xml:space="preserve">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c>
          <w:tcPr>
            <w:tcW w:w="9288" w:type="dxa"/>
          </w:tcPr>
          <w:p w:rsidR="00556816" w:rsidRPr="00637BE6" w:rsidRDefault="00F55135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Obdobni pregledi jeklenih in sovprežnih objektov v LETU 2020 - redni (letni) in glavni pregledi</w:t>
            </w: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rPr>
          <w:trHeight w:val="3511"/>
        </w:trPr>
        <w:tc>
          <w:tcPr>
            <w:tcW w:w="9287" w:type="dxa"/>
          </w:tcPr>
          <w:p w:rsidR="00556816" w:rsidRDefault="00556816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4B3071" w:rsidRDefault="004B3071" w:rsidP="004B307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Rok za</w:t>
            </w:r>
            <w:r w:rsidR="00375A1B">
              <w:rPr>
                <w:rFonts w:ascii="Tahoma" w:hAnsi="Tahoma" w:cs="Tahoma"/>
                <w:b/>
              </w:rPr>
              <w:t xml:space="preserve"> oddajo ponudb: 13</w:t>
            </w:r>
            <w:r w:rsidR="00A0314A">
              <w:rPr>
                <w:rFonts w:ascii="Tahoma" w:hAnsi="Tahoma" w:cs="Tahoma"/>
                <w:b/>
              </w:rPr>
              <w:t>.10</w:t>
            </w:r>
            <w:r>
              <w:rPr>
                <w:rFonts w:ascii="Tahoma" w:hAnsi="Tahoma" w:cs="Tahoma"/>
                <w:b/>
              </w:rPr>
              <w:t>.2020 ob 09:00</w:t>
            </w:r>
          </w:p>
          <w:p w:rsidR="004B3071" w:rsidRDefault="004B3071" w:rsidP="004B307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4B3071" w:rsidRDefault="004B3071" w:rsidP="004B307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Od</w:t>
            </w:r>
            <w:r w:rsidR="00375A1B">
              <w:rPr>
                <w:rFonts w:ascii="Tahoma" w:hAnsi="Tahoma" w:cs="Tahoma"/>
                <w:b/>
              </w:rPr>
              <w:t>piranje ponudb: 13</w:t>
            </w:r>
            <w:r w:rsidR="00A0314A">
              <w:rPr>
                <w:rFonts w:ascii="Tahoma" w:hAnsi="Tahoma" w:cs="Tahoma"/>
                <w:b/>
              </w:rPr>
              <w:t>.10</w:t>
            </w:r>
            <w:r>
              <w:rPr>
                <w:rFonts w:ascii="Tahoma" w:hAnsi="Tahoma" w:cs="Tahoma"/>
                <w:b/>
              </w:rPr>
              <w:t>.2020 ob 09:01</w:t>
            </w:r>
          </w:p>
          <w:p w:rsidR="004B3071" w:rsidRDefault="004B3071" w:rsidP="004B307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4B3071" w:rsidRDefault="004B3071" w:rsidP="004B3071">
            <w:pPr>
              <w:pStyle w:val="BodyText2"/>
              <w:keepNext/>
              <w:tabs>
                <w:tab w:val="left" w:pos="2268"/>
              </w:tabs>
              <w:spacing w:before="120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Rok za sprejemanje ponudnikovih vprašanj: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.</w:t>
            </w:r>
            <w:r w:rsidR="00375A1B">
              <w:rPr>
                <w:rFonts w:ascii="Times New Roman" w:hAnsi="Times New Roman"/>
                <w:b/>
                <w:sz w:val="22"/>
                <w:szCs w:val="22"/>
              </w:rPr>
              <w:t>06</w:t>
            </w:r>
            <w:r w:rsidR="00A0314A">
              <w:rPr>
                <w:rFonts w:ascii="Times New Roman" w:hAnsi="Times New Roman"/>
                <w:b/>
                <w:sz w:val="22"/>
                <w:szCs w:val="22"/>
              </w:rPr>
              <w:t>.10</w:t>
            </w:r>
            <w:r w:rsidR="00067A95" w:rsidRPr="00067A95">
              <w:rPr>
                <w:rFonts w:ascii="Times New Roman" w:hAnsi="Times New Roman"/>
                <w:b/>
                <w:sz w:val="22"/>
                <w:szCs w:val="22"/>
              </w:rPr>
              <w:t>.2020</w:t>
            </w:r>
          </w:p>
          <w:p w:rsidR="004B3071" w:rsidRPr="00637BE6" w:rsidRDefault="004B3071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135" w:rsidRDefault="00F55135">
      <w:r>
        <w:separator/>
      </w:r>
    </w:p>
  </w:endnote>
  <w:endnote w:type="continuationSeparator" w:id="0">
    <w:p w:rsidR="00F55135" w:rsidRDefault="00F5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135" w:rsidRDefault="00F551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5513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F5513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5513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5513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135" w:rsidRDefault="00F55135">
      <w:r>
        <w:separator/>
      </w:r>
    </w:p>
  </w:footnote>
  <w:footnote w:type="continuationSeparator" w:id="0">
    <w:p w:rsidR="00F55135" w:rsidRDefault="00F55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135" w:rsidRDefault="00F551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135" w:rsidRDefault="00F551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135" w:rsidRDefault="00F551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35"/>
    <w:rsid w:val="000646A9"/>
    <w:rsid w:val="00067A95"/>
    <w:rsid w:val="001836BB"/>
    <w:rsid w:val="002507C2"/>
    <w:rsid w:val="003133A6"/>
    <w:rsid w:val="00375A1B"/>
    <w:rsid w:val="00424A5A"/>
    <w:rsid w:val="004B3071"/>
    <w:rsid w:val="004B34B5"/>
    <w:rsid w:val="00556816"/>
    <w:rsid w:val="005B3896"/>
    <w:rsid w:val="00637BE6"/>
    <w:rsid w:val="00693961"/>
    <w:rsid w:val="00886791"/>
    <w:rsid w:val="008F314A"/>
    <w:rsid w:val="00A0314A"/>
    <w:rsid w:val="00A05C73"/>
    <w:rsid w:val="00A17575"/>
    <w:rsid w:val="00A6626B"/>
    <w:rsid w:val="00AB6E6C"/>
    <w:rsid w:val="00B05C73"/>
    <w:rsid w:val="00BA38BA"/>
    <w:rsid w:val="00E51016"/>
    <w:rsid w:val="00EB24F7"/>
    <w:rsid w:val="00F5513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95C13B"/>
  <w15:chartTrackingRefBased/>
  <w15:docId w15:val="{9741C843-3F2F-4DA2-9D9B-89F2E009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4B3071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7</TotalTime>
  <Pages>1</Pages>
  <Words>84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Zvonka Planinec</cp:lastModifiedBy>
  <cp:revision>5</cp:revision>
  <cp:lastPrinted>2008-09-04T08:55:00Z</cp:lastPrinted>
  <dcterms:created xsi:type="dcterms:W3CDTF">2020-09-11T11:51:00Z</dcterms:created>
  <dcterms:modified xsi:type="dcterms:W3CDTF">2020-09-14T06:39:00Z</dcterms:modified>
</cp:coreProperties>
</file>